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3" w:rsidRDefault="007D0DA3" w:rsidP="00B83D16">
      <w:pPr>
        <w:pStyle w:val="Title"/>
        <w:spacing w:before="0" w:after="0" w:line="240" w:lineRule="auto"/>
      </w:pPr>
      <w:r>
        <w:t>Polsko-niemiecka konferencja nt. rekultywacji terenów pokopalnianych</w:t>
      </w:r>
    </w:p>
    <w:p w:rsidR="007D0DA3" w:rsidRPr="0084437C" w:rsidRDefault="007D0DA3" w:rsidP="00B83D16">
      <w:pPr>
        <w:spacing w:after="0" w:line="240" w:lineRule="auto"/>
      </w:pPr>
    </w:p>
    <w:p w:rsidR="007D0DA3" w:rsidRPr="0084437C" w:rsidRDefault="007D0DA3" w:rsidP="0084437C">
      <w:pPr>
        <w:pStyle w:val="Subtitle"/>
        <w:spacing w:after="0" w:line="240" w:lineRule="auto"/>
        <w:rPr>
          <w:rFonts w:ascii="Calibri" w:hAnsi="Calibri"/>
        </w:rPr>
      </w:pPr>
      <w:r w:rsidRPr="0084437C">
        <w:rPr>
          <w:rFonts w:ascii="Calibri" w:hAnsi="Calibri"/>
        </w:rPr>
        <w:t>25 c</w:t>
      </w:r>
      <w:r>
        <w:rPr>
          <w:rFonts w:ascii="Calibri" w:hAnsi="Calibri"/>
        </w:rPr>
        <w:t>zerwca 2013 r., godz. 10.00 – 12</w:t>
      </w:r>
      <w:r w:rsidRPr="0084437C">
        <w:rPr>
          <w:rFonts w:ascii="Calibri" w:hAnsi="Calibri"/>
        </w:rPr>
        <w:t>.00</w:t>
      </w:r>
    </w:p>
    <w:p w:rsidR="007D0DA3" w:rsidRPr="0084437C" w:rsidRDefault="007D0DA3" w:rsidP="00B83D16">
      <w:pPr>
        <w:spacing w:after="0" w:line="240" w:lineRule="auto"/>
        <w:jc w:val="center"/>
        <w:rPr>
          <w:sz w:val="24"/>
          <w:szCs w:val="24"/>
        </w:rPr>
      </w:pPr>
      <w:r w:rsidRPr="0084437C">
        <w:rPr>
          <w:sz w:val="24"/>
          <w:szCs w:val="24"/>
        </w:rPr>
        <w:t>Sala Herbowa Urzędu Wojewódzkiego</w:t>
      </w:r>
      <w:r>
        <w:rPr>
          <w:sz w:val="24"/>
          <w:szCs w:val="24"/>
        </w:rPr>
        <w:t>, Al. Niepodległości 18, budynek C, I p.</w:t>
      </w:r>
    </w:p>
    <w:p w:rsidR="007D0DA3" w:rsidRPr="004C1303" w:rsidRDefault="007D0DA3" w:rsidP="00B83D16">
      <w:pPr>
        <w:spacing w:after="0" w:line="240" w:lineRule="auto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4680"/>
        <w:gridCol w:w="3060"/>
      </w:tblGrid>
      <w:tr w:rsidR="007D0DA3" w:rsidRPr="00EC6A65" w:rsidTr="0084437C">
        <w:tc>
          <w:tcPr>
            <w:tcW w:w="1548" w:type="dxa"/>
            <w:shd w:val="clear" w:color="auto" w:fill="E0E0E0"/>
            <w:vAlign w:val="center"/>
          </w:tcPr>
          <w:p w:rsidR="007D0DA3" w:rsidRPr="0084437C" w:rsidRDefault="007D0DA3" w:rsidP="004C130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4437C">
              <w:rPr>
                <w:b/>
                <w:i/>
                <w:sz w:val="24"/>
                <w:szCs w:val="24"/>
              </w:rPr>
              <w:t>Godzina</w:t>
            </w:r>
          </w:p>
        </w:tc>
        <w:tc>
          <w:tcPr>
            <w:tcW w:w="4680" w:type="dxa"/>
            <w:shd w:val="clear" w:color="auto" w:fill="E0E0E0"/>
            <w:vAlign w:val="center"/>
          </w:tcPr>
          <w:p w:rsidR="007D0DA3" w:rsidRPr="0084437C" w:rsidRDefault="007D0DA3" w:rsidP="004C130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4437C">
              <w:rPr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D0DA3" w:rsidRPr="0084437C" w:rsidRDefault="007D0DA3" w:rsidP="004C130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4437C">
              <w:rPr>
                <w:b/>
                <w:i/>
                <w:sz w:val="24"/>
                <w:szCs w:val="24"/>
              </w:rPr>
              <w:t>Temat / uwagi</w:t>
            </w:r>
          </w:p>
        </w:tc>
      </w:tr>
      <w:tr w:rsidR="007D0DA3" w:rsidRPr="00EC6A65" w:rsidTr="00EC6A65">
        <w:trPr>
          <w:trHeight w:val="1134"/>
        </w:trPr>
        <w:tc>
          <w:tcPr>
            <w:tcW w:w="1548" w:type="dxa"/>
            <w:vMerge w:val="restart"/>
            <w:vAlign w:val="center"/>
          </w:tcPr>
          <w:p w:rsidR="007D0DA3" w:rsidRPr="00EC6A65" w:rsidRDefault="007D0DA3" w:rsidP="004708B6">
            <w:pPr>
              <w:rPr>
                <w:sz w:val="24"/>
                <w:szCs w:val="24"/>
              </w:rPr>
            </w:pPr>
            <w:r w:rsidRPr="00EC6A65">
              <w:rPr>
                <w:sz w:val="24"/>
                <w:szCs w:val="24"/>
              </w:rPr>
              <w:t>10.00 –</w:t>
            </w:r>
            <w:r>
              <w:rPr>
                <w:sz w:val="24"/>
                <w:szCs w:val="24"/>
              </w:rPr>
              <w:t xml:space="preserve"> </w:t>
            </w:r>
            <w:r w:rsidRPr="00EC6A65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6A65">
              <w:rPr>
                <w:b/>
                <w:sz w:val="24"/>
                <w:szCs w:val="24"/>
              </w:rPr>
              <w:t>Marek Woźniak</w:t>
            </w:r>
          </w:p>
          <w:p w:rsidR="007D0DA3" w:rsidRPr="00EC6A65" w:rsidRDefault="007D0DA3" w:rsidP="004C13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6A65">
              <w:rPr>
                <w:i/>
                <w:sz w:val="24"/>
                <w:szCs w:val="24"/>
              </w:rPr>
              <w:t>Marszałek Województwa Wielkopolskiego</w:t>
            </w:r>
          </w:p>
        </w:tc>
        <w:tc>
          <w:tcPr>
            <w:tcW w:w="3060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 w:rsidRPr="00EC6A65">
              <w:rPr>
                <w:sz w:val="24"/>
                <w:szCs w:val="24"/>
              </w:rPr>
              <w:t>Przemówienie otwierające</w:t>
            </w:r>
          </w:p>
        </w:tc>
        <w:bookmarkStart w:id="0" w:name="_GoBack"/>
        <w:bookmarkEnd w:id="0"/>
      </w:tr>
      <w:tr w:rsidR="007D0DA3" w:rsidRPr="00EC6A65" w:rsidTr="00EC6A65">
        <w:tc>
          <w:tcPr>
            <w:tcW w:w="1548" w:type="dxa"/>
            <w:vMerge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7D0DA3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D0DA3" w:rsidRPr="0084437C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37C">
              <w:rPr>
                <w:b/>
                <w:sz w:val="24"/>
                <w:szCs w:val="24"/>
              </w:rPr>
              <w:t>Jörg Vogelsänger</w:t>
            </w:r>
          </w:p>
          <w:p w:rsidR="007D0DA3" w:rsidRPr="00B83D16" w:rsidRDefault="007D0DA3" w:rsidP="004C130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Minister Infrastruktury i R</w:t>
            </w:r>
            <w:r w:rsidRPr="0084437C">
              <w:rPr>
                <w:i/>
                <w:sz w:val="24"/>
                <w:szCs w:val="24"/>
              </w:rPr>
              <w:t>olnictwa Brandenburgii</w:t>
            </w:r>
          </w:p>
          <w:p w:rsidR="007D0DA3" w:rsidRPr="00EC6A65" w:rsidRDefault="007D0DA3" w:rsidP="006564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 w:rsidRPr="00EC6A65">
              <w:rPr>
                <w:sz w:val="24"/>
                <w:szCs w:val="24"/>
              </w:rPr>
              <w:t>Przemówienie otwierające</w:t>
            </w:r>
          </w:p>
        </w:tc>
      </w:tr>
      <w:tr w:rsidR="007D0DA3" w:rsidRPr="00EC6A65" w:rsidTr="00EC6A65">
        <w:tc>
          <w:tcPr>
            <w:tcW w:w="1548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10.45</w:t>
            </w:r>
          </w:p>
        </w:tc>
        <w:tc>
          <w:tcPr>
            <w:tcW w:w="4680" w:type="dxa"/>
            <w:vAlign w:val="center"/>
          </w:tcPr>
          <w:p w:rsidR="007D0DA3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D0DA3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37C">
              <w:rPr>
                <w:b/>
                <w:sz w:val="24"/>
                <w:szCs w:val="24"/>
              </w:rPr>
              <w:t>Prof. dr Rolf Kuhn</w:t>
            </w:r>
          </w:p>
          <w:p w:rsidR="007D0DA3" w:rsidRPr="000B6A64" w:rsidRDefault="007D0DA3" w:rsidP="004C130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Kraj Związkowy Brandenburgia</w:t>
            </w:r>
          </w:p>
          <w:p w:rsidR="007D0DA3" w:rsidRPr="0084437C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 w:rsidRPr="00EC6A65">
              <w:rPr>
                <w:sz w:val="24"/>
                <w:szCs w:val="24"/>
              </w:rPr>
              <w:t>Prezentacja projektu IBA</w:t>
            </w:r>
          </w:p>
        </w:tc>
      </w:tr>
      <w:tr w:rsidR="007D0DA3" w:rsidRPr="00EC6A65" w:rsidTr="00EC6A65">
        <w:tc>
          <w:tcPr>
            <w:tcW w:w="1548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11.0</w:t>
            </w:r>
            <w:r w:rsidRPr="00EC6A65">
              <w:rPr>
                <w:sz w:val="24"/>
                <w:szCs w:val="24"/>
              </w:rPr>
              <w:t>0</w:t>
            </w:r>
          </w:p>
        </w:tc>
        <w:tc>
          <w:tcPr>
            <w:tcW w:w="4680" w:type="dxa"/>
            <w:vAlign w:val="center"/>
          </w:tcPr>
          <w:p w:rsidR="007D0DA3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  <w:p w:rsidR="007D0DA3" w:rsidRPr="0084437C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37C">
              <w:rPr>
                <w:b/>
                <w:sz w:val="24"/>
                <w:szCs w:val="24"/>
              </w:rPr>
              <w:t>Prof. Zbigniew Kasztelewicz</w:t>
            </w:r>
          </w:p>
          <w:p w:rsidR="007D0DA3" w:rsidRPr="0084437C" w:rsidRDefault="007D0DA3" w:rsidP="004C13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4437C">
              <w:rPr>
                <w:i/>
                <w:sz w:val="24"/>
                <w:szCs w:val="24"/>
              </w:rPr>
              <w:t>Kierownik Katedry Górnictwa Odkrywkowego</w:t>
            </w:r>
          </w:p>
          <w:p w:rsidR="007D0DA3" w:rsidRPr="0084437C" w:rsidRDefault="007D0DA3" w:rsidP="004C13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4437C">
              <w:rPr>
                <w:i/>
                <w:sz w:val="24"/>
                <w:szCs w:val="24"/>
              </w:rPr>
              <w:t>AGH w Krakowie</w:t>
            </w:r>
          </w:p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Przykłady zagospodarowania terenów pokopalnianych</w:t>
            </w:r>
          </w:p>
        </w:tc>
      </w:tr>
      <w:tr w:rsidR="007D0DA3" w:rsidRPr="00EC6A65" w:rsidTr="00EC6A65">
        <w:tc>
          <w:tcPr>
            <w:tcW w:w="1548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11.1</w:t>
            </w:r>
            <w:r w:rsidRPr="00EC6A65">
              <w:rPr>
                <w:sz w:val="24"/>
                <w:szCs w:val="24"/>
              </w:rPr>
              <w:t>0</w:t>
            </w:r>
          </w:p>
        </w:tc>
        <w:tc>
          <w:tcPr>
            <w:tcW w:w="4680" w:type="dxa"/>
            <w:vAlign w:val="center"/>
          </w:tcPr>
          <w:p w:rsidR="007D0DA3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  <w:p w:rsidR="007D0DA3" w:rsidRPr="00B83D16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D16">
              <w:rPr>
                <w:b/>
                <w:sz w:val="24"/>
                <w:szCs w:val="24"/>
              </w:rPr>
              <w:t>Cezary Krasowski</w:t>
            </w:r>
          </w:p>
          <w:p w:rsidR="007D0DA3" w:rsidRPr="00B83D16" w:rsidRDefault="007D0DA3" w:rsidP="004C13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3D16">
              <w:rPr>
                <w:i/>
                <w:sz w:val="24"/>
                <w:szCs w:val="24"/>
              </w:rPr>
              <w:t>Wójt Gminy Brudzew</w:t>
            </w:r>
          </w:p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Turecki: potencjał do rozwoju – rozwój z energią</w:t>
            </w:r>
          </w:p>
        </w:tc>
      </w:tr>
      <w:tr w:rsidR="007D0DA3" w:rsidRPr="00EC6A65" w:rsidTr="00EC6A65">
        <w:tc>
          <w:tcPr>
            <w:tcW w:w="1548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11.20</w:t>
            </w:r>
          </w:p>
        </w:tc>
        <w:tc>
          <w:tcPr>
            <w:tcW w:w="4680" w:type="dxa"/>
            <w:vAlign w:val="center"/>
          </w:tcPr>
          <w:p w:rsidR="007D0DA3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  <w:p w:rsidR="007D0DA3" w:rsidRPr="00B83D16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D16">
              <w:rPr>
                <w:b/>
                <w:sz w:val="24"/>
                <w:szCs w:val="24"/>
              </w:rPr>
              <w:t>Małgorzata Waszak</w:t>
            </w:r>
          </w:p>
          <w:p w:rsidR="007D0DA3" w:rsidRPr="00B83D16" w:rsidRDefault="007D0DA3" w:rsidP="004C130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83D16">
              <w:rPr>
                <w:i/>
                <w:sz w:val="24"/>
                <w:szCs w:val="24"/>
              </w:rPr>
              <w:t>Starosta Koniński</w:t>
            </w:r>
          </w:p>
          <w:p w:rsidR="007D0DA3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Koniński – energia brunatnej ziemi</w:t>
            </w:r>
          </w:p>
        </w:tc>
      </w:tr>
      <w:tr w:rsidR="007D0DA3" w:rsidRPr="00EC6A65" w:rsidTr="00EC6A65">
        <w:tc>
          <w:tcPr>
            <w:tcW w:w="1548" w:type="dxa"/>
            <w:vAlign w:val="center"/>
          </w:tcPr>
          <w:p w:rsidR="007D0DA3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11.20-12.00</w:t>
            </w:r>
          </w:p>
        </w:tc>
        <w:tc>
          <w:tcPr>
            <w:tcW w:w="4680" w:type="dxa"/>
            <w:vAlign w:val="center"/>
          </w:tcPr>
          <w:p w:rsidR="007D0DA3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  <w:p w:rsidR="007D0DA3" w:rsidRPr="002D589E" w:rsidRDefault="007D0DA3" w:rsidP="004C13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589E">
              <w:rPr>
                <w:b/>
                <w:sz w:val="24"/>
                <w:szCs w:val="24"/>
              </w:rPr>
              <w:t>Dyskusja</w:t>
            </w:r>
          </w:p>
          <w:p w:rsidR="007D0DA3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D0DA3" w:rsidRPr="00EC6A65" w:rsidRDefault="007D0DA3" w:rsidP="004C13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D0DA3" w:rsidRDefault="007D0DA3"/>
    <w:sectPr w:rsidR="007D0DA3" w:rsidSect="00D04C22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A3" w:rsidRDefault="007D0DA3">
      <w:r>
        <w:separator/>
      </w:r>
    </w:p>
  </w:endnote>
  <w:endnote w:type="continuationSeparator" w:id="0">
    <w:p w:rsidR="007D0DA3" w:rsidRDefault="007D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A3" w:rsidRDefault="007D0DA3">
      <w:r>
        <w:separator/>
      </w:r>
    </w:p>
  </w:footnote>
  <w:footnote w:type="continuationSeparator" w:id="0">
    <w:p w:rsidR="007D0DA3" w:rsidRDefault="007D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A3" w:rsidRDefault="007D0DA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des Landes Brandenburg" style="position:absolute;margin-left:369pt;margin-top:-.55pt;width:81pt;height:65.5pt;z-index:-251656192" wrapcoords="-200 0 -200 21352 21600 21352 21600 0 -200 0" o:button="t">
          <v:imagedata r:id="rId1" o:title=""/>
          <w10:wrap type="tight"/>
        </v:shape>
      </w:pict>
    </w:r>
    <w:r>
      <w:pict>
        <v:shape id="_x0000_i1026" type="#_x0000_t75" style="width:141pt;height:62.2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BC0"/>
    <w:multiLevelType w:val="hybridMultilevel"/>
    <w:tmpl w:val="9ACE5660"/>
    <w:lvl w:ilvl="0" w:tplc="145C6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37"/>
    <w:rsid w:val="0002735B"/>
    <w:rsid w:val="000313A9"/>
    <w:rsid w:val="000550C6"/>
    <w:rsid w:val="00082D37"/>
    <w:rsid w:val="000B6A64"/>
    <w:rsid w:val="000E143A"/>
    <w:rsid w:val="0010306C"/>
    <w:rsid w:val="0012540C"/>
    <w:rsid w:val="00177D4D"/>
    <w:rsid w:val="00186838"/>
    <w:rsid w:val="001966B8"/>
    <w:rsid w:val="001B4CC9"/>
    <w:rsid w:val="001C0818"/>
    <w:rsid w:val="001C087D"/>
    <w:rsid w:val="00217A92"/>
    <w:rsid w:val="00260A80"/>
    <w:rsid w:val="00285877"/>
    <w:rsid w:val="002874BD"/>
    <w:rsid w:val="002A1882"/>
    <w:rsid w:val="002B2B83"/>
    <w:rsid w:val="002D589E"/>
    <w:rsid w:val="003023F7"/>
    <w:rsid w:val="00342C2B"/>
    <w:rsid w:val="00382E99"/>
    <w:rsid w:val="00392F60"/>
    <w:rsid w:val="003945C5"/>
    <w:rsid w:val="00397FFC"/>
    <w:rsid w:val="003C22FC"/>
    <w:rsid w:val="003D1662"/>
    <w:rsid w:val="004502F1"/>
    <w:rsid w:val="004708B6"/>
    <w:rsid w:val="0047255D"/>
    <w:rsid w:val="004C1303"/>
    <w:rsid w:val="004D23BA"/>
    <w:rsid w:val="004E3E16"/>
    <w:rsid w:val="0050451F"/>
    <w:rsid w:val="00531992"/>
    <w:rsid w:val="005510C9"/>
    <w:rsid w:val="00590657"/>
    <w:rsid w:val="005B7DFC"/>
    <w:rsid w:val="005C2F84"/>
    <w:rsid w:val="00630477"/>
    <w:rsid w:val="00650EC3"/>
    <w:rsid w:val="006564F8"/>
    <w:rsid w:val="00676175"/>
    <w:rsid w:val="006779F9"/>
    <w:rsid w:val="0068437C"/>
    <w:rsid w:val="006A3EA1"/>
    <w:rsid w:val="00725E7B"/>
    <w:rsid w:val="00763918"/>
    <w:rsid w:val="0077066F"/>
    <w:rsid w:val="0077749F"/>
    <w:rsid w:val="007B290D"/>
    <w:rsid w:val="007D0DA3"/>
    <w:rsid w:val="007D55C5"/>
    <w:rsid w:val="0080085D"/>
    <w:rsid w:val="00804597"/>
    <w:rsid w:val="0081523C"/>
    <w:rsid w:val="00817CF6"/>
    <w:rsid w:val="0084437C"/>
    <w:rsid w:val="00881D58"/>
    <w:rsid w:val="008C213D"/>
    <w:rsid w:val="0090235F"/>
    <w:rsid w:val="0090545F"/>
    <w:rsid w:val="00933387"/>
    <w:rsid w:val="00980E1F"/>
    <w:rsid w:val="009946A9"/>
    <w:rsid w:val="009E249E"/>
    <w:rsid w:val="00A172EE"/>
    <w:rsid w:val="00A45F7B"/>
    <w:rsid w:val="00A75A47"/>
    <w:rsid w:val="00AB3D4A"/>
    <w:rsid w:val="00AF76C9"/>
    <w:rsid w:val="00B37076"/>
    <w:rsid w:val="00B74A46"/>
    <w:rsid w:val="00B83D16"/>
    <w:rsid w:val="00C14283"/>
    <w:rsid w:val="00C22C6A"/>
    <w:rsid w:val="00C30B19"/>
    <w:rsid w:val="00C96BFC"/>
    <w:rsid w:val="00CC7E06"/>
    <w:rsid w:val="00CF4934"/>
    <w:rsid w:val="00D02B8B"/>
    <w:rsid w:val="00D04C22"/>
    <w:rsid w:val="00D74E93"/>
    <w:rsid w:val="00D942E7"/>
    <w:rsid w:val="00DC6DA5"/>
    <w:rsid w:val="00DE45FB"/>
    <w:rsid w:val="00E023B3"/>
    <w:rsid w:val="00E04D08"/>
    <w:rsid w:val="00E500BA"/>
    <w:rsid w:val="00EC6A65"/>
    <w:rsid w:val="00F05E78"/>
    <w:rsid w:val="00F82090"/>
    <w:rsid w:val="00FB086F"/>
    <w:rsid w:val="00F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D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E120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E120A"/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120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120A"/>
    <w:rPr>
      <w:rFonts w:ascii="Calibri Light" w:hAnsi="Calibri Light" w:cs="Times New Roman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143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143A"/>
    <w:rPr>
      <w:rFonts w:cs="Times New Roman"/>
      <w:i/>
      <w:iCs/>
      <w:color w:val="5B9BD5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C13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17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C13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175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4C13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Polsko-niemiecka konferencja nt</dc:title>
  <dc:subject/>
  <dc:creator>dariusz.mlynarczyk</dc:creator>
  <cp:keywords/>
  <dc:description/>
  <cp:lastModifiedBy>jakub.wysocki</cp:lastModifiedBy>
  <cp:revision>3</cp:revision>
  <cp:lastPrinted>2013-06-20T07:19:00Z</cp:lastPrinted>
  <dcterms:created xsi:type="dcterms:W3CDTF">2013-06-24T13:37:00Z</dcterms:created>
  <dcterms:modified xsi:type="dcterms:W3CDTF">2013-06-24T13:38:00Z</dcterms:modified>
</cp:coreProperties>
</file>